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A37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A286DA" wp14:editId="431C179C">
                <wp:simplePos x="0" y="0"/>
                <wp:positionH relativeFrom="column">
                  <wp:posOffset>5425440</wp:posOffset>
                </wp:positionH>
                <wp:positionV relativeFrom="paragraph">
                  <wp:posOffset>161925</wp:posOffset>
                </wp:positionV>
                <wp:extent cx="1107440" cy="2198717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2198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37B2" w:rsidRPr="006A37B2" w:rsidRDefault="006A37B2" w:rsidP="006A37B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FUNCTIONS:</w:t>
                            </w:r>
                          </w:p>
                          <w:p w:rsidR="006A37B2" w:rsidRPr="006A37B2" w:rsidRDefault="006A37B2" w:rsidP="006A37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1A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1Y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2A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2Y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3A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3Y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GND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4Y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4A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5Y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5A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6Y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6A</w:t>
                            </w:r>
                          </w:p>
                          <w:p w:rsidR="006A37B2" w:rsidRPr="006A37B2" w:rsidRDefault="006A37B2" w:rsidP="006A37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37B2">
                              <w:rPr>
                                <w:b/>
                                <w:sz w:val="18"/>
                                <w:szCs w:val="18"/>
                              </w:rPr>
                              <w:t>VCC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27.2pt;margin-top:12.75pt;width:87.2pt;height:17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" fillcolor="window" stroked="f" strokeweight=".5pt">
                <v:textbox inset="0,0,0,0">
                  <w:txbxContent>
                    <w:p w:rsidR="006A37B2" w:rsidRPr="006A37B2" w:rsidRDefault="006A37B2" w:rsidP="006A37B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  <w:u w:val="single"/>
                        </w:rPr>
                        <w:t>PAD FUNCTIONS:</w:t>
                      </w:r>
                    </w:p>
                    <w:p w:rsidR="006A37B2" w:rsidRPr="006A37B2" w:rsidRDefault="006A37B2" w:rsidP="006A37B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1A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1Y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2A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2Y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3A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3Y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GND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4Y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4A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5Y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5A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6Y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6A</w:t>
                      </w:r>
                    </w:p>
                    <w:p w:rsidR="006A37B2" w:rsidRPr="006A37B2" w:rsidRDefault="006A37B2" w:rsidP="006A37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6A37B2">
                        <w:rPr>
                          <w:b/>
                          <w:sz w:val="18"/>
                          <w:szCs w:val="18"/>
                        </w:rPr>
                        <w:t>VCC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93E62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4E6129" wp14:editId="19F226C2">
                <wp:simplePos x="0" y="0"/>
                <wp:positionH relativeFrom="column">
                  <wp:posOffset>3394579</wp:posOffset>
                </wp:positionH>
                <wp:positionV relativeFrom="paragraph">
                  <wp:posOffset>95885</wp:posOffset>
                </wp:positionV>
                <wp:extent cx="314960" cy="213360"/>
                <wp:effectExtent l="0" t="0" r="889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7B06" w:rsidRPr="00FB7B06" w:rsidRDefault="00FB7B06" w:rsidP="00FB7B0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267.3pt;margin-top:7.55pt;width:24.8pt;height:16.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" fillcolor="window" stroked="f" strokeweight=".5pt">
                <v:textbox style="mso-fit-shape-to-text:t" inset="0,0,0,0">
                  <w:txbxContent>
                    <w:p w:rsidR="00FB7B06" w:rsidRPr="00FB7B06" w:rsidRDefault="00FB7B06" w:rsidP="00FB7B0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025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136525</wp:posOffset>
                </wp:positionV>
                <wp:extent cx="2875280" cy="2413635"/>
                <wp:effectExtent l="0" t="0" r="1270" b="57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280" cy="2413635"/>
                          <a:chOff x="0" y="0"/>
                          <a:chExt cx="2875280" cy="241363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875280" cy="2413635"/>
                            <a:chOff x="0" y="0"/>
                            <a:chExt cx="2875280" cy="2413635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233680" y="182880"/>
                              <a:ext cx="2428240" cy="2064385"/>
                              <a:chOff x="0" y="0"/>
                              <a:chExt cx="2428240" cy="2064385"/>
                            </a:xfrm>
                          </wpg:grpSpPr>
                          <wpg:grpSp>
                            <wpg:cNvPr id="35" name="Group 3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8240" cy="2064385"/>
                                <a:chOff x="0" y="0"/>
                                <a:chExt cx="3931920" cy="334264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3931920" cy="334264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332480" y="172720"/>
                                  <a:ext cx="2946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727200" y="172720"/>
                                  <a:ext cx="4470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727200" y="2854960"/>
                                  <a:ext cx="4470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3484880" y="701040"/>
                                  <a:ext cx="2946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3484880" y="1168400"/>
                                  <a:ext cx="2946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3484880" y="1635760"/>
                                  <a:ext cx="2946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3484880" y="2214880"/>
                                  <a:ext cx="2946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3393440" y="2844800"/>
                                  <a:ext cx="2946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284480" y="172720"/>
                                  <a:ext cx="2946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42240" y="619760"/>
                                  <a:ext cx="2946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42240" y="1168400"/>
                                  <a:ext cx="2946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142240" y="1635760"/>
                                  <a:ext cx="2946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42240" y="2214880"/>
                                  <a:ext cx="2946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223520" y="2844800"/>
                                  <a:ext cx="29464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1432560" y="101600"/>
                                <a:ext cx="34544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7B06" w:rsidRPr="00493E62" w:rsidRDefault="00FB7B06" w:rsidP="00493E62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493E62">
                                    <w:rPr>
                                      <w:b/>
                                      <w:sz w:val="16"/>
                                    </w:rPr>
                                    <w:t>171ØH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/>
                            <wps:spPr>
                              <a:xfrm>
                                <a:off x="1432560" y="985520"/>
                                <a:ext cx="375920" cy="294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7B06" w:rsidRDefault="00FB7B06" w:rsidP="00FB7B0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MASK</w:t>
                                  </w:r>
                                </w:p>
                                <w:p w:rsidR="00FB7B06" w:rsidRPr="00FB7B06" w:rsidRDefault="00FB7B06" w:rsidP="00FB7B06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477520" y="1788160"/>
                                <a:ext cx="1524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2" w:rsidRPr="00B02534" w:rsidRDefault="00493E62" w:rsidP="00493E62">
                                  <w:pPr>
                                    <w:jc w:val="center"/>
                                    <w:rPr>
                                      <w:rFonts w:ascii="GulimChe" w:eastAsia="GulimChe" w:hAnsi="GulimChe" w:cs="MV Boli"/>
                                      <w:b/>
                                      <w:sz w:val="18"/>
                                    </w:rPr>
                                  </w:pPr>
                                  <w:r w:rsidRPr="00B02534">
                                    <w:rPr>
                                      <w:rFonts w:ascii="GulimChe" w:eastAsia="GulimChe" w:hAnsi="GulimChe" w:cs="MV Boli"/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Straight Arrow Connector 36"/>
                            <wps:cNvCnPr/>
                            <wps:spPr>
                              <a:xfrm flipV="1">
                                <a:off x="1595120" y="264160"/>
                                <a:ext cx="0" cy="6444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" name="Text Box 2"/>
                          <wps:cNvSpPr txBox="1"/>
                          <wps:spPr>
                            <a:xfrm>
                              <a:off x="1351280" y="2275840"/>
                              <a:ext cx="17272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93F13" w:rsidRPr="00FB7B06" w:rsidRDefault="00893F13" w:rsidP="00893F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0" y="284480"/>
                              <a:ext cx="162560" cy="19100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93F13" w:rsidRPr="00893F13" w:rsidRDefault="00893F13" w:rsidP="00893F13">
                                <w:pPr>
                                  <w:jc w:val="right"/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893F13" w:rsidRDefault="00893F13" w:rsidP="00893F1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893F13" w:rsidRPr="00893F13" w:rsidRDefault="00893F13" w:rsidP="00893F13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893F13" w:rsidRDefault="00893F13" w:rsidP="00893F1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893F13" w:rsidRPr="00893F13" w:rsidRDefault="00893F13" w:rsidP="00893F13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893F13" w:rsidRDefault="00893F13" w:rsidP="00893F1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893F13" w:rsidRPr="00893F13" w:rsidRDefault="00893F13" w:rsidP="00893F13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893F13" w:rsidRDefault="00893F13" w:rsidP="00893F1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893F13" w:rsidRPr="00893F13" w:rsidRDefault="00893F13" w:rsidP="00893F13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893F13" w:rsidRDefault="00893F13" w:rsidP="00893F1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893F13" w:rsidRDefault="00893F13" w:rsidP="00893F1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93F13" w:rsidRPr="00893F13" w:rsidRDefault="00893F13" w:rsidP="00893F1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93F13" w:rsidRDefault="00893F13" w:rsidP="00893F1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893F13" w:rsidRPr="00FB7B06" w:rsidRDefault="00893F13" w:rsidP="00893F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1351280" y="0"/>
                              <a:ext cx="17272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93F13" w:rsidRPr="00FB7B06" w:rsidRDefault="00893F13" w:rsidP="00893F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722880" y="284480"/>
                              <a:ext cx="152400" cy="19100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93F13" w:rsidRPr="00893F13" w:rsidRDefault="00893F13" w:rsidP="00893F13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893F13" w:rsidRDefault="00893F13" w:rsidP="00893F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893F13" w:rsidRPr="00893F13" w:rsidRDefault="00893F13" w:rsidP="00893F13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893F13" w:rsidRDefault="00893F13" w:rsidP="00893F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893F13" w:rsidRPr="00893F13" w:rsidRDefault="00893F13" w:rsidP="00893F13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893F13" w:rsidRDefault="00893F13" w:rsidP="00893F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893F13" w:rsidRPr="00893F13" w:rsidRDefault="00893F13" w:rsidP="00893F13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893F13" w:rsidRDefault="00893F13" w:rsidP="00893F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893F13" w:rsidRDefault="00893F13" w:rsidP="00893F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93F13" w:rsidRPr="00893F13" w:rsidRDefault="00893F13" w:rsidP="00893F13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893F13" w:rsidRDefault="00893F13" w:rsidP="00893F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893F13" w:rsidRDefault="00893F13" w:rsidP="00893F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93F13" w:rsidRPr="00893F13" w:rsidRDefault="00893F13" w:rsidP="00893F13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893F13" w:rsidRDefault="00893F13" w:rsidP="00893F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893F13" w:rsidRPr="00FB7B06" w:rsidRDefault="00893F13" w:rsidP="00893F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1046480" y="1991360"/>
                            <a:ext cx="152400" cy="172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02534" w:rsidRPr="00B02534" w:rsidRDefault="00B02534" w:rsidP="00B02534">
                              <w:pPr>
                                <w:jc w:val="center"/>
                                <w:rPr>
                                  <w:rFonts w:ascii="QuickType" w:hAnsi="QuickType"/>
                                  <w:b/>
                                  <w:sz w:val="18"/>
                                </w:rPr>
                              </w:pPr>
                              <w:r w:rsidRPr="00B02534">
                                <w:rPr>
                                  <w:rFonts w:ascii="QuickType" w:hAnsi="QuickType"/>
                                  <w:b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8" style="position:absolute;left:0;text-align:left;margin-left:164pt;margin-top:10.75pt;width:226.4pt;height:190.05pt;z-index:251731968" coordsize="28752,2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">
                <v:group id="Group 6" o:spid="_x0000_s1029" style="position:absolute;width:28752;height:24136" coordsize="28752,24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37" o:spid="_x0000_s1030" style="position:absolute;left:2336;top:1828;width:24283;height:20644" coordsize="24282,20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group id="Group 35" o:spid="_x0000_s1031" style="position:absolute;width:24282;height:20643" coordsize="39319,33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o:lock v:ext="edit" aspectratio="t"/>
                      <v:rect id="Rectangle 17" o:spid="_x0000_s1032" style="position:absolute;width:39319;height:33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/>
                      <v:rect id="Rectangle 9" o:spid="_x0000_s1033" style="position:absolute;left:33324;top:1727;width:2947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5" o:spid="_x0000_s1034" style="position:absolute;left:17272;top:1727;width:4470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8" o:spid="_x0000_s1035" style="position:absolute;left:17272;top:28549;width:4470;height:2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36" style="position:absolute;left:34848;top:7010;width:2947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37" style="position:absolute;left:34848;top:11684;width:2947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38" style="position:absolute;left:34848;top:16357;width:2947;height:2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rect id="Rectangle 22" o:spid="_x0000_s1039" style="position:absolute;left:34848;top:22148;width:2947;height:2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  <v:rect id="Rectangle 23" o:spid="_x0000_s1040" style="position:absolute;left:33934;top:28448;width:2946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  <v:rect id="Rectangle 24" o:spid="_x0000_s1041" style="position:absolute;left:2844;top:1727;width:2947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  <v:rect id="Rectangle 25" o:spid="_x0000_s1042" style="position:absolute;left:1422;top:6197;width:2946;height:2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  <v:rect id="Rectangle 26" o:spid="_x0000_s1043" style="position:absolute;left:1422;top:11684;width:2946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  <v:rect id="Rectangle 27" o:spid="_x0000_s1044" style="position:absolute;left:1422;top:16357;width:2946;height:2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    <v:rect id="Rectangle 28" o:spid="_x0000_s1045" style="position:absolute;left:1422;top:22148;width:2946;height:2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    <v:rect id="Rectangle 29" o:spid="_x0000_s1046" style="position:absolute;left:2235;top:28448;width:2946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47" type="#_x0000_t202" style="position:absolute;left:14325;top:1016;width:3455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I/sQA&#10;AADbAAAADwAAAGRycy9kb3ducmV2LnhtbESPT4vCMBTE74LfITxhb5pWUaQaZRUXhcWDXffg7dG8&#10;/mGbl9JErd9+Iwgeh5n5DbNcd6YWN2pdZVlBPIpAEGdWV1woOP98DecgnEfWWFsmBQ9ysF71e0tM&#10;tL3ziW6pL0SAsEtQQel9k0jpspIMupFtiIOX29agD7ItpG7xHuCmluMomkmDFYeFEhvalpT9pVej&#10;4Deafu/ySXFs9mdd5aeNv8SxVupj0H0uQHjq/Dv8ah+0gskY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/SP7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FB7B06" w:rsidRPr="00493E62" w:rsidRDefault="00FB7B06" w:rsidP="00493E62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493E62">
                              <w:rPr>
                                <w:b/>
                                <w:sz w:val="16"/>
                              </w:rPr>
                              <w:t>171ØH</w:t>
                            </w:r>
                          </w:p>
                        </w:txbxContent>
                      </v:textbox>
                    </v:shape>
                    <v:shape id="Text Box 33" o:spid="_x0000_s1048" type="#_x0000_t202" style="position:absolute;left:14325;top:9855;width:3759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tZcQA&#10;AADbAAAADwAAAGRycy9kb3ducmV2LnhtbESPS4vCQBCE7wv+h6EFb+skhhXJOoqK4oJ48LGHvTWZ&#10;zoPN9ITMqPHfO4Lgsaiqr6jpvDO1uFLrKssK4mEEgjizuuJCwfm0+ZyAcB5ZY22ZFNzJwXzW+5hi&#10;qu2ND3Q9+kIECLsUFZTeN6mULivJoBvahjh4uW0N+iDbQuoWbwFuajmKorE0WHFYKLGhVUnZ//Fi&#10;FPxGX7t1nhT7ZnvWVX5Y+r841koN+t3iG4Snzr/Dr/aPVpAk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7WX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FB7B06" w:rsidRDefault="00FB7B06" w:rsidP="00FB7B0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</w:t>
                            </w:r>
                          </w:p>
                          <w:p w:rsidR="00FB7B06" w:rsidRPr="00FB7B06" w:rsidRDefault="00FB7B06" w:rsidP="00FB7B06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34" o:spid="_x0000_s1049" type="#_x0000_t202" style="position:absolute;left:4775;top:17881;width:1524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1Ec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H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dRH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493E62" w:rsidRPr="00B02534" w:rsidRDefault="00493E62" w:rsidP="00493E62">
                            <w:pPr>
                              <w:jc w:val="center"/>
                              <w:rPr>
                                <w:rFonts w:ascii="GulimChe" w:eastAsia="GulimChe" w:hAnsi="GulimChe" w:cs="MV Boli"/>
                                <w:b/>
                                <w:sz w:val="18"/>
                              </w:rPr>
                            </w:pPr>
                            <w:r w:rsidRPr="00B02534">
                              <w:rPr>
                                <w:rFonts w:ascii="GulimChe" w:eastAsia="GulimChe" w:hAnsi="GulimChe" w:cs="MV Boli"/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6" o:spid="_x0000_s1050" type="#_x0000_t32" style="position:absolute;left:15951;top:2641;width:0;height:64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        <v:stroke endarrow="open"/>
                    </v:shape>
                  </v:group>
                  <v:shape id="Text Box 2" o:spid="_x0000_s1051" type="#_x0000_t202" style="position:absolute;left:13512;top:22758;width:172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4V8UA&#10;AADaAAAADwAAAGRycy9kb3ducmV2LnhtbESPQWsCMRSE70L/Q3hCL1Kz9VDtahTRFjzYg1oK3p6b&#10;52Zx87Ju4rr++0YQPA4z8w0zmbW2FA3VvnCs4L2fgCDOnC44V/C7+34bgfABWWPpmBTcyMNs+tKZ&#10;YKrdlTfUbEMuIoR9igpMCFUqpc8MWfR9VxFH7+hqiyHKOpe6xmuE21IOkuRDWiw4LhisaGEoO20v&#10;VsFqfftZ/snDuflczDf+y/SGw/1FqdduOx+DCNSGZ/jRXmkFA7hfiTd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3hXxQAAANoAAAAPAAAAAAAAAAAAAAAAAJgCAABkcnMv&#10;ZG93bnJldi54bWxQSwUGAAAAAAQABAD1AAAAigMAAAAA&#10;" fillcolor="window" stroked="f" strokeweight=".5pt">
                    <v:textbox style="mso-fit-shape-to-text:t" inset="0,0,0,0">
                      <w:txbxContent>
                        <w:p w:rsidR="00893F13" w:rsidRPr="00FB7B06" w:rsidRDefault="00893F13" w:rsidP="00893F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 Box 3" o:spid="_x0000_s1052" type="#_x0000_t202" style="position:absolute;top:2844;width:1625;height:19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k98IA&#10;AADaAAAADwAAAGRycy9kb3ducmV2LnhtbESPS4sCMRCE74L/IbTgTTOjrMhoFJWVXRAPvg7emknP&#10;AyedYZLV2X9vBMFjUVVfUfNlaypxp8aVlhXEwwgEcWp1ybmC82k7mIJwHlljZZkU/JOD5aLbmWOi&#10;7YMPdD/6XAQIuwQVFN7XiZQuLcigG9qaOHiZbQz6IJtc6gYfAW4qOYqiiTRYclgosKZNQent+GcU&#10;XKKv3Xc2zvf1z1mX2WHtr3Gsler32tUMhKfWf8Lv9q9WMIb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+T3wgAAANoAAAAPAAAAAAAAAAAAAAAAAJgCAABkcnMvZG93&#10;bnJldi54bWxQSwUGAAAAAAQABAD1AAAAhwMAAAAA&#10;" fillcolor="window" stroked="f" strokeweight=".5pt">
                    <v:textbox inset="0,0,0,0">
                      <w:txbxContent>
                        <w:p w:rsidR="00893F13" w:rsidRPr="00893F13" w:rsidRDefault="00893F13" w:rsidP="00893F13">
                          <w:pPr>
                            <w:jc w:val="right"/>
                            <w:rPr>
                              <w:b/>
                              <w:sz w:val="2"/>
                            </w:rPr>
                          </w:pPr>
                        </w:p>
                        <w:p w:rsidR="00893F13" w:rsidRDefault="00893F13" w:rsidP="00893F1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893F13" w:rsidRPr="00893F13" w:rsidRDefault="00893F13" w:rsidP="00893F13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893F13" w:rsidRDefault="00893F13" w:rsidP="00893F1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893F13" w:rsidRPr="00893F13" w:rsidRDefault="00893F13" w:rsidP="00893F13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893F13" w:rsidRDefault="00893F13" w:rsidP="00893F1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893F13" w:rsidRPr="00893F13" w:rsidRDefault="00893F13" w:rsidP="00893F13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893F13" w:rsidRDefault="00893F13" w:rsidP="00893F1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893F13" w:rsidRPr="00893F13" w:rsidRDefault="00893F13" w:rsidP="00893F13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893F13" w:rsidRDefault="00893F13" w:rsidP="00893F1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893F13" w:rsidRDefault="00893F13" w:rsidP="00893F1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93F13" w:rsidRPr="00893F13" w:rsidRDefault="00893F13" w:rsidP="00893F1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93F13" w:rsidRDefault="00893F13" w:rsidP="00893F1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893F13" w:rsidRPr="00FB7B06" w:rsidRDefault="00893F13" w:rsidP="00893F1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4" o:spid="_x0000_s1053" type="#_x0000_t202" style="position:absolute;left:13512;width:172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8g8MA&#10;AADaAAAADwAAAGRycy9kb3ducmV2LnhtbESPS4sCMRCE74L/IfTC3jQzrsoyGkVFURAPPvbgrZn0&#10;PNhJZ5hEnf33G0HwWFTVV9R03ppK3KlxpWUFcT8CQZxaXXKu4HLe9L5BOI+ssbJMCv7IwXzW7Uwx&#10;0fbBR7qffC4ChF2CCgrv60RKlxZk0PVtTRy8zDYGfZBNLnWDjwA3lRxE0VgaLDksFFjTqqD093Qz&#10;Cn6i0X6dfeWHenvRZXZc+msca6U+P9rFBISn1r/Dr/ZOKxjC80q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p8g8MAAADaAAAADwAAAAAAAAAAAAAAAACYAgAAZHJzL2Rv&#10;d25yZXYueG1sUEsFBgAAAAAEAAQA9QAAAIgDAAAAAA==&#10;" fillcolor="window" stroked="f" strokeweight=".5pt">
                    <v:textbox inset="0,0,0,0">
                      <w:txbxContent>
                        <w:p w:rsidR="00893F13" w:rsidRPr="00FB7B06" w:rsidRDefault="00893F13" w:rsidP="00893F1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7</w:t>
                          </w:r>
                        </w:p>
                      </w:txbxContent>
                    </v:textbox>
                  </v:shape>
                  <v:shape id="Text Box 5" o:spid="_x0000_s1054" type="#_x0000_t202" style="position:absolute;left:27228;top:2844;width:1524;height:19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bZGMMA&#10;AADaAAAADwAAAGRycy9kb3ducmV2LnhtbESPT4vCMBTE74LfITxhb5pWcZFqFBVlF5Y9WPXg7dG8&#10;/sHmpTRRu99+Iwgeh5n5DbNYdaYWd2pdZVlBPIpAEGdWV1woOB33wxkI55E11pZJwR85WC37vQUm&#10;2j74QPfUFyJA2CWooPS+SaR0WUkG3cg2xMHLbWvQB9kWUrf4CHBTy3EUfUqDFYeFEhvalpRd05tR&#10;cI6mP7t8Uvw2Xydd5YeNv8SxVupj0K3nIDx1/h1+tb+1gik8r4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bZGMMAAADaAAAADwAAAAAAAAAAAAAAAACYAgAAZHJzL2Rv&#10;d25yZXYueG1sUEsFBgAAAAAEAAQA9QAAAIgDAAAAAA==&#10;" fillcolor="window" stroked="f" strokeweight=".5pt">
                    <v:textbox inset="0,0,0,0">
                      <w:txbxContent>
                        <w:p w:rsidR="00893F13" w:rsidRPr="00893F13" w:rsidRDefault="00893F13" w:rsidP="00893F13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:rsidR="00893F13" w:rsidRDefault="00893F13" w:rsidP="00893F1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893F13" w:rsidRPr="00893F13" w:rsidRDefault="00893F13" w:rsidP="00893F13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893F13" w:rsidRDefault="00893F13" w:rsidP="00893F1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893F13" w:rsidRPr="00893F13" w:rsidRDefault="00893F13" w:rsidP="00893F13">
                          <w:pPr>
                            <w:rPr>
                              <w:b/>
                            </w:rPr>
                          </w:pPr>
                        </w:p>
                        <w:p w:rsidR="00893F13" w:rsidRDefault="00893F13" w:rsidP="00893F1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893F13" w:rsidRPr="00893F13" w:rsidRDefault="00893F13" w:rsidP="00893F13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893F13" w:rsidRDefault="00893F13" w:rsidP="00893F1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893F13" w:rsidRDefault="00893F13" w:rsidP="00893F1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893F13" w:rsidRPr="00893F13" w:rsidRDefault="00893F13" w:rsidP="00893F13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893F13" w:rsidRDefault="00893F13" w:rsidP="00893F1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893F13" w:rsidRDefault="00893F13" w:rsidP="00893F1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893F13" w:rsidRPr="00893F13" w:rsidRDefault="00893F13" w:rsidP="00893F13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893F13" w:rsidRDefault="00893F13" w:rsidP="00893F1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893F13" w:rsidRPr="00FB7B06" w:rsidRDefault="00893F13" w:rsidP="00893F1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7" o:spid="_x0000_s1055" type="#_x0000_t202" style="position:absolute;left:10464;top:19913;width:1524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i9MMA&#10;AADaAAAADwAAAGRycy9kb3ducmV2LnhtbESPS4sCMRCE74L/IfTC3jQzLuoyGkVFURAPPvbgrZn0&#10;PNhJZ5hEnf33G0HwWFTVV9R03ppK3KlxpWUFcT8CQZxaXXKu4HLe9L5BOI+ssbJMCv7IwXzW7Uwx&#10;0fbBR7qffC4ChF2CCgrv60RKlxZk0PVtTRy8zDYGfZBNLnWDjwA3lRxE0UgaLDksFFjTqqD093Qz&#10;Cn6i4X6dfeWHenvRZXZc+msca6U+P9rFBISn1r/Dr/ZOKxjD80q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ji9MMAAADaAAAADwAAAAAAAAAAAAAAAACYAgAAZHJzL2Rv&#10;d25yZXYueG1sUEsFBgAAAAAEAAQA9QAAAIgDAAAAAA==&#10;" fillcolor="window" stroked="f" strokeweight=".5pt">
                  <v:textbox inset="0,0,0,0">
                    <w:txbxContent>
                      <w:p w:rsidR="00B02534" w:rsidRPr="00B02534" w:rsidRDefault="00B02534" w:rsidP="00B02534">
                        <w:pPr>
                          <w:jc w:val="center"/>
                          <w:rPr>
                            <w:rFonts w:ascii="QuickType" w:hAnsi="QuickType"/>
                            <w:b/>
                            <w:sz w:val="18"/>
                          </w:rPr>
                        </w:pPr>
                        <w:r w:rsidRPr="00B02534">
                          <w:rPr>
                            <w:rFonts w:ascii="QuickType" w:hAnsi="QuickType"/>
                            <w:b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B7B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3A6F63" wp14:editId="63D00281">
                <wp:simplePos x="0" y="0"/>
                <wp:positionH relativeFrom="column">
                  <wp:posOffset>1330960</wp:posOffset>
                </wp:positionH>
                <wp:positionV relativeFrom="paragraph">
                  <wp:posOffset>140916</wp:posOffset>
                </wp:positionV>
                <wp:extent cx="314960" cy="213360"/>
                <wp:effectExtent l="0" t="0" r="889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B06" w:rsidRPr="00FB7B06" w:rsidRDefault="00FB7B06" w:rsidP="00FB7B0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56" type="#_x0000_t202" style="position:absolute;left:0;text-align:left;margin-left:104.8pt;margin-top:11.1pt;width:24.8pt;height:16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" fillcolor="white [3201]" stroked="f" strokeweight=".5pt">
                <v:textbox style="mso-fit-shape-to-text:t" inset="0,0,0,0">
                  <w:txbxContent>
                    <w:p w:rsidR="00FB7B06" w:rsidRPr="00FB7B06" w:rsidRDefault="00FB7B06" w:rsidP="00FB7B0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924E0">
        <w:rPr>
          <w:b/>
          <w:sz w:val="24"/>
        </w:rPr>
        <w:t>171ØH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924E0">
        <w:rPr>
          <w:b/>
          <w:sz w:val="28"/>
          <w:szCs w:val="28"/>
        </w:rPr>
        <w:t>44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924E0">
        <w:rPr>
          <w:b/>
          <w:sz w:val="28"/>
          <w:szCs w:val="28"/>
        </w:rPr>
        <w:t>52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02534">
        <w:rPr>
          <w:b/>
          <w:noProof/>
          <w:sz w:val="28"/>
          <w:szCs w:val="28"/>
        </w:rPr>
        <w:t>3/9/16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924E0">
        <w:rPr>
          <w:b/>
          <w:sz w:val="28"/>
        </w:rPr>
        <w:t>SIGNETICS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9924E0">
        <w:rPr>
          <w:b/>
          <w:sz w:val="28"/>
        </w:rPr>
        <w:t xml:space="preserve">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924E0">
        <w:rPr>
          <w:b/>
          <w:sz w:val="28"/>
        </w:rPr>
        <w:t>5406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QuickType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B37D81"/>
    <w:multiLevelType w:val="hybridMultilevel"/>
    <w:tmpl w:val="15BE5A7E"/>
    <w:lvl w:ilvl="0" w:tplc="16CABA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585F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62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A37B2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3F13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24E0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2534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7B0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3276-7306-4C2F-8106-508C4519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39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2016-03-09T19:59:00Z</dcterms:created>
  <dcterms:modified xsi:type="dcterms:W3CDTF">2016-03-09T22:13:00Z</dcterms:modified>
</cp:coreProperties>
</file>